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22FF6F" w14:textId="77777777" w:rsidR="00804296" w:rsidRDefault="00804296">
      <w:pPr>
        <w:tabs>
          <w:tab w:val="left" w:pos="0"/>
          <w:tab w:val="left" w:pos="560"/>
          <w:tab w:val="left" w:pos="6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MT" w:eastAsia="ArialMT" w:hAnsi="ArialMT" w:cs="ArialMT"/>
          <w:b/>
          <w:bCs/>
          <w:sz w:val="20"/>
          <w:szCs w:val="20"/>
          <w:u w:val="single"/>
        </w:rPr>
      </w:pPr>
      <w:r>
        <w:rPr>
          <w:rFonts w:ascii="ArialMT" w:eastAsia="ArialMT" w:hAnsi="ArialMT" w:cs="ArialMT"/>
          <w:b/>
          <w:bCs/>
          <w:sz w:val="20"/>
          <w:szCs w:val="20"/>
          <w:u w:val="single"/>
        </w:rPr>
        <w:t>Wedstrijd</w:t>
      </w:r>
    </w:p>
    <w:p w14:paraId="3FAE1460" w14:textId="77777777" w:rsidR="00804296" w:rsidRDefault="00804296">
      <w:pPr>
        <w:tabs>
          <w:tab w:val="left" w:pos="0"/>
          <w:tab w:val="left" w:pos="560"/>
          <w:tab w:val="left" w:pos="6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660" w:hanging="660"/>
        <w:rPr>
          <w:rFonts w:ascii="ArialMT" w:eastAsia="ArialMT" w:hAnsi="ArialMT" w:cs="ArialMT"/>
          <w:b/>
          <w:bCs/>
          <w:sz w:val="20"/>
          <w:szCs w:val="20"/>
          <w:u w:val="single"/>
        </w:rPr>
      </w:pPr>
    </w:p>
    <w:tbl>
      <w:tblPr>
        <w:tblW w:w="0" w:type="auto"/>
        <w:tblInd w:w="-120" w:type="dxa"/>
        <w:tblLayout w:type="fixed"/>
        <w:tblLook w:val="0000" w:firstRow="0" w:lastRow="0" w:firstColumn="0" w:lastColumn="0" w:noHBand="0" w:noVBand="0"/>
      </w:tblPr>
      <w:tblGrid>
        <w:gridCol w:w="2840"/>
        <w:gridCol w:w="2000"/>
        <w:gridCol w:w="4844"/>
      </w:tblGrid>
      <w:tr w:rsidR="00000000" w14:paraId="699D8A38" w14:textId="77777777">
        <w:tc>
          <w:tcPr>
            <w:tcW w:w="2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450728E" w14:textId="77777777" w:rsidR="00804296" w:rsidRDefault="00804296">
            <w:pPr>
              <w:rPr>
                <w:rFonts w:ascii="ArialMT" w:eastAsia="ArialMT" w:hAnsi="ArialMT" w:cs="ArialMT"/>
                <w:sz w:val="20"/>
                <w:szCs w:val="20"/>
                <w:u w:val="single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Naam Wedstrijd</w:t>
            </w:r>
          </w:p>
        </w:tc>
        <w:tc>
          <w:tcPr>
            <w:tcW w:w="684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D477698" w14:textId="77777777" w:rsidR="00804296" w:rsidRDefault="00804296">
            <w:pPr>
              <w:autoSpaceDE w:val="0"/>
              <w:snapToGrid w:val="0"/>
              <w:rPr>
                <w:rFonts w:ascii="ArialMT" w:eastAsia="ArialMT" w:hAnsi="ArialMT" w:cs="ArialMT"/>
                <w:sz w:val="20"/>
                <w:szCs w:val="20"/>
                <w:u w:val="single"/>
              </w:rPr>
            </w:pPr>
          </w:p>
        </w:tc>
      </w:tr>
      <w:tr w:rsidR="00000000" w14:paraId="65056CEC" w14:textId="77777777">
        <w:tc>
          <w:tcPr>
            <w:tcW w:w="2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BCC80DA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Aankomst              Datum/tijd</w:t>
            </w:r>
          </w:p>
        </w:tc>
        <w:tc>
          <w:tcPr>
            <w:tcW w:w="20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F78045C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A4C1D1B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</w:tr>
      <w:tr w:rsidR="00000000" w14:paraId="689514BB" w14:textId="77777777">
        <w:tc>
          <w:tcPr>
            <w:tcW w:w="2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C308AF4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 xml:space="preserve">Aansluiting stroom     Ja/Nee      </w:t>
            </w:r>
          </w:p>
        </w:tc>
        <w:tc>
          <w:tcPr>
            <w:tcW w:w="20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D4F77BA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CB0E02E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</w:tr>
      <w:tr w:rsidR="00000000" w14:paraId="6D2EC578" w14:textId="77777777">
        <w:tc>
          <w:tcPr>
            <w:tcW w:w="2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4949D6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 xml:space="preserve">Kenteken Vrachtwagen en of Caravan </w:t>
            </w:r>
          </w:p>
        </w:tc>
        <w:tc>
          <w:tcPr>
            <w:tcW w:w="20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8A272E8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B1EF1CA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</w:tr>
      <w:tr w:rsidR="00000000" w14:paraId="651694EA" w14:textId="77777777">
        <w:tc>
          <w:tcPr>
            <w:tcW w:w="2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65A8CCC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  <w:tc>
          <w:tcPr>
            <w:tcW w:w="684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AD83FDB" w14:textId="77777777" w:rsidR="00804296" w:rsidRDefault="00804296">
            <w:pPr>
              <w:autoSpaceDE w:val="0"/>
              <w:snapToGrid w:val="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</w:tr>
      <w:tr w:rsidR="00000000" w14:paraId="33DEF53C" w14:textId="77777777">
        <w:tc>
          <w:tcPr>
            <w:tcW w:w="2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E5BC57A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  <w:u w:val="single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 xml:space="preserve">Namen paarden, in internat. rubriek:  </w:t>
            </w:r>
          </w:p>
        </w:tc>
        <w:tc>
          <w:tcPr>
            <w:tcW w:w="684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1B3A573" w14:textId="77777777" w:rsidR="00804296" w:rsidRDefault="00804296">
            <w:pPr>
              <w:autoSpaceDE w:val="0"/>
              <w:snapToGrid w:val="0"/>
              <w:rPr>
                <w:rFonts w:ascii="ArialMT" w:eastAsia="ArialMT" w:hAnsi="ArialMT" w:cs="ArialMT"/>
                <w:sz w:val="20"/>
                <w:szCs w:val="20"/>
                <w:u w:val="single"/>
              </w:rPr>
            </w:pPr>
          </w:p>
        </w:tc>
      </w:tr>
    </w:tbl>
    <w:p w14:paraId="0B72CB14" w14:textId="77777777" w:rsidR="00804296" w:rsidRDefault="00804296">
      <w:pPr>
        <w:tabs>
          <w:tab w:val="left" w:pos="0"/>
          <w:tab w:val="left" w:pos="560"/>
          <w:tab w:val="left" w:pos="6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660" w:hanging="660"/>
        <w:rPr>
          <w:rFonts w:ascii="ArialMT" w:eastAsia="ArialMT" w:hAnsi="ArialMT" w:cs="ArialMT"/>
          <w:sz w:val="20"/>
          <w:szCs w:val="20"/>
          <w:u w:val="single"/>
        </w:rPr>
      </w:pPr>
    </w:p>
    <w:p w14:paraId="4DE56E4B" w14:textId="77777777" w:rsidR="00804296" w:rsidRDefault="00804296">
      <w:pPr>
        <w:tabs>
          <w:tab w:val="left" w:pos="0"/>
          <w:tab w:val="left" w:pos="560"/>
          <w:tab w:val="left" w:pos="6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660" w:hanging="660"/>
        <w:rPr>
          <w:rFonts w:ascii="ArialMT" w:eastAsia="ArialMT" w:hAnsi="ArialMT" w:cs="ArialMT"/>
          <w:sz w:val="20"/>
          <w:szCs w:val="20"/>
          <w:u w:val="single"/>
        </w:rPr>
      </w:pPr>
      <w:r>
        <w:rPr>
          <w:rFonts w:ascii="ArialMT" w:eastAsia="ArialMT" w:hAnsi="ArialMT" w:cs="ArialMT"/>
          <w:b/>
          <w:bCs/>
          <w:sz w:val="20"/>
          <w:szCs w:val="20"/>
          <w:u w:val="single"/>
        </w:rPr>
        <w:t>Van de ruiter</w:t>
      </w:r>
    </w:p>
    <w:p w14:paraId="75C51DA4" w14:textId="77777777" w:rsidR="00804296" w:rsidRDefault="00804296">
      <w:pPr>
        <w:tabs>
          <w:tab w:val="left" w:pos="0"/>
          <w:tab w:val="left" w:pos="560"/>
          <w:tab w:val="left" w:pos="6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660" w:hanging="660"/>
        <w:rPr>
          <w:rFonts w:ascii="ArialMT" w:eastAsia="ArialMT" w:hAnsi="ArialMT" w:cs="ArialMT"/>
          <w:sz w:val="20"/>
          <w:szCs w:val="20"/>
          <w:u w:val="single"/>
        </w:rPr>
      </w:pPr>
    </w:p>
    <w:tbl>
      <w:tblPr>
        <w:tblW w:w="0" w:type="auto"/>
        <w:tblInd w:w="-120" w:type="dxa"/>
        <w:tblLayout w:type="fixed"/>
        <w:tblLook w:val="0000" w:firstRow="0" w:lastRow="0" w:firstColumn="0" w:lastColumn="0" w:noHBand="0" w:noVBand="0"/>
      </w:tblPr>
      <w:tblGrid>
        <w:gridCol w:w="3427"/>
        <w:gridCol w:w="6263"/>
      </w:tblGrid>
      <w:tr w:rsidR="00000000" w14:paraId="3F45C9B6" w14:textId="77777777">
        <w:tc>
          <w:tcPr>
            <w:tcW w:w="34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60F1A16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  <w:u w:val="single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Achternaam</w:t>
            </w:r>
          </w:p>
        </w:tc>
        <w:tc>
          <w:tcPr>
            <w:tcW w:w="6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C687B0F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  <w:u w:val="single"/>
              </w:rPr>
            </w:pPr>
          </w:p>
        </w:tc>
      </w:tr>
      <w:tr w:rsidR="00000000" w14:paraId="62ABE8E5" w14:textId="77777777">
        <w:tc>
          <w:tcPr>
            <w:tcW w:w="34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3582E18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  <w:u w:val="single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Voornaam</w:t>
            </w:r>
          </w:p>
        </w:tc>
        <w:tc>
          <w:tcPr>
            <w:tcW w:w="6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8ED4CE7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  <w:u w:val="single"/>
              </w:rPr>
            </w:pPr>
          </w:p>
        </w:tc>
      </w:tr>
      <w:tr w:rsidR="00000000" w14:paraId="355BFA7C" w14:textId="77777777">
        <w:tc>
          <w:tcPr>
            <w:tcW w:w="342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812951F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  <w:u w:val="single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Man of vrouw</w:t>
            </w:r>
          </w:p>
        </w:tc>
        <w:tc>
          <w:tcPr>
            <w:tcW w:w="626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BEFB0BB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  <w:u w:val="single"/>
              </w:rPr>
            </w:pPr>
          </w:p>
        </w:tc>
      </w:tr>
      <w:tr w:rsidR="00000000" w14:paraId="69ADF7EF" w14:textId="77777777">
        <w:tc>
          <w:tcPr>
            <w:tcW w:w="342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4A526F6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  <w:u w:val="single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Adres – Straat</w:t>
            </w:r>
          </w:p>
        </w:tc>
        <w:tc>
          <w:tcPr>
            <w:tcW w:w="626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ED482E2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  <w:u w:val="single"/>
              </w:rPr>
            </w:pPr>
          </w:p>
        </w:tc>
      </w:tr>
      <w:tr w:rsidR="00000000" w14:paraId="7759B76B" w14:textId="77777777">
        <w:tc>
          <w:tcPr>
            <w:tcW w:w="34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20D71F3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  <w:u w:val="single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Adres – postcode/woonplaats</w:t>
            </w:r>
          </w:p>
        </w:tc>
        <w:tc>
          <w:tcPr>
            <w:tcW w:w="6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8D96738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  <w:u w:val="single"/>
              </w:rPr>
            </w:pPr>
          </w:p>
        </w:tc>
      </w:tr>
      <w:tr w:rsidR="00000000" w14:paraId="4F7AC80B" w14:textId="77777777">
        <w:tc>
          <w:tcPr>
            <w:tcW w:w="34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7DE692D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  <w:u w:val="single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Telefoon</w:t>
            </w:r>
          </w:p>
        </w:tc>
        <w:tc>
          <w:tcPr>
            <w:tcW w:w="6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A75AD01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  <w:u w:val="single"/>
              </w:rPr>
            </w:pPr>
          </w:p>
        </w:tc>
      </w:tr>
      <w:tr w:rsidR="00000000" w14:paraId="5FDC5B2E" w14:textId="77777777">
        <w:tc>
          <w:tcPr>
            <w:tcW w:w="34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4592F2E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  <w:u w:val="single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Mobielnr.</w:t>
            </w:r>
          </w:p>
        </w:tc>
        <w:tc>
          <w:tcPr>
            <w:tcW w:w="6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C73C1BD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  <w:u w:val="single"/>
              </w:rPr>
            </w:pPr>
          </w:p>
        </w:tc>
      </w:tr>
      <w:tr w:rsidR="00000000" w14:paraId="6DC09AF3" w14:textId="77777777">
        <w:tc>
          <w:tcPr>
            <w:tcW w:w="34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3A2E6A7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  <w:u w:val="single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Fax nr.( eventueel)</w:t>
            </w:r>
          </w:p>
        </w:tc>
        <w:tc>
          <w:tcPr>
            <w:tcW w:w="6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B776092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  <w:u w:val="single"/>
              </w:rPr>
            </w:pPr>
          </w:p>
        </w:tc>
      </w:tr>
      <w:tr w:rsidR="00000000" w14:paraId="2AB23A12" w14:textId="77777777">
        <w:tc>
          <w:tcPr>
            <w:tcW w:w="34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1055B49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  <w:u w:val="single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E-mailadres</w:t>
            </w:r>
          </w:p>
        </w:tc>
        <w:tc>
          <w:tcPr>
            <w:tcW w:w="6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58BAE81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  <w:u w:val="single"/>
              </w:rPr>
            </w:pPr>
          </w:p>
        </w:tc>
      </w:tr>
      <w:tr w:rsidR="00000000" w14:paraId="26138FBE" w14:textId="77777777">
        <w:tc>
          <w:tcPr>
            <w:tcW w:w="34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26A88A7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  <w:u w:val="single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Geboortedatum</w:t>
            </w:r>
          </w:p>
        </w:tc>
        <w:tc>
          <w:tcPr>
            <w:tcW w:w="6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C09266B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  <w:u w:val="single"/>
              </w:rPr>
            </w:pPr>
          </w:p>
        </w:tc>
      </w:tr>
      <w:tr w:rsidR="00000000" w14:paraId="797605EF" w14:textId="77777777">
        <w:tc>
          <w:tcPr>
            <w:tcW w:w="342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77E40B1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  <w:u w:val="single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Geslacht</w:t>
            </w:r>
          </w:p>
        </w:tc>
        <w:tc>
          <w:tcPr>
            <w:tcW w:w="626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184A9E2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  <w:u w:val="single"/>
              </w:rPr>
            </w:pPr>
          </w:p>
        </w:tc>
      </w:tr>
      <w:tr w:rsidR="00000000" w14:paraId="2E39C5EE" w14:textId="77777777">
        <w:tc>
          <w:tcPr>
            <w:tcW w:w="34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FCEA2ED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  <w:u w:val="single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FEI-persnr:</w:t>
            </w:r>
          </w:p>
        </w:tc>
        <w:tc>
          <w:tcPr>
            <w:tcW w:w="6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54D36BC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  <w:u w:val="single"/>
              </w:rPr>
            </w:pPr>
          </w:p>
        </w:tc>
      </w:tr>
    </w:tbl>
    <w:p w14:paraId="796B0A35" w14:textId="77777777" w:rsidR="00804296" w:rsidRDefault="00804296">
      <w:pPr>
        <w:tabs>
          <w:tab w:val="left" w:pos="0"/>
          <w:tab w:val="left" w:pos="560"/>
          <w:tab w:val="left" w:pos="6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660" w:hanging="660"/>
      </w:pPr>
    </w:p>
    <w:p w14:paraId="1A738FCA" w14:textId="77777777" w:rsidR="00804296" w:rsidRDefault="00804296">
      <w:pPr>
        <w:tabs>
          <w:tab w:val="left" w:pos="0"/>
          <w:tab w:val="left" w:pos="560"/>
          <w:tab w:val="left" w:pos="6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660" w:hanging="660"/>
        <w:rPr>
          <w:rFonts w:ascii="ArialMT" w:eastAsia="ArialMT" w:hAnsi="ArialMT" w:cs="ArialMT"/>
          <w:sz w:val="20"/>
          <w:szCs w:val="20"/>
        </w:rPr>
      </w:pPr>
      <w:r>
        <w:rPr>
          <w:rFonts w:ascii="ArialMT" w:eastAsia="ArialMT" w:hAnsi="ArialMT" w:cs="ArialMT"/>
          <w:b/>
          <w:bCs/>
          <w:sz w:val="20"/>
          <w:szCs w:val="20"/>
          <w:u w:val="single"/>
        </w:rPr>
        <w:t>Van paard (en)</w:t>
      </w:r>
    </w:p>
    <w:p w14:paraId="5E5FE7A9" w14:textId="77777777" w:rsidR="00804296" w:rsidRDefault="00804296">
      <w:pPr>
        <w:tabs>
          <w:tab w:val="left" w:pos="0"/>
          <w:tab w:val="left" w:pos="560"/>
          <w:tab w:val="left" w:pos="6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660" w:hanging="660"/>
        <w:rPr>
          <w:rFonts w:ascii="ArialMT" w:eastAsia="ArialMT" w:hAnsi="ArialMT" w:cs="ArialMT"/>
          <w:sz w:val="20"/>
          <w:szCs w:val="20"/>
        </w:rPr>
      </w:pPr>
      <w:r>
        <w:rPr>
          <w:rFonts w:ascii="ArialMT" w:eastAsia="ArialMT" w:hAnsi="ArialMT" w:cs="ArialMT"/>
          <w:sz w:val="20"/>
          <w:szCs w:val="20"/>
        </w:rPr>
        <w:tab/>
      </w:r>
      <w:r>
        <w:rPr>
          <w:rFonts w:ascii="ArialMT" w:eastAsia="ArialMT" w:hAnsi="ArialMT" w:cs="ArialMT"/>
          <w:sz w:val="20"/>
          <w:szCs w:val="20"/>
        </w:rPr>
        <w:tab/>
      </w:r>
      <w:r>
        <w:rPr>
          <w:rFonts w:ascii="ArialMT" w:eastAsia="ArialMT" w:hAnsi="ArialMT" w:cs="ArialMT"/>
          <w:sz w:val="20"/>
          <w:szCs w:val="20"/>
        </w:rPr>
        <w:tab/>
      </w:r>
    </w:p>
    <w:tbl>
      <w:tblPr>
        <w:tblW w:w="0" w:type="auto"/>
        <w:tblInd w:w="-120" w:type="dxa"/>
        <w:tblLayout w:type="fixed"/>
        <w:tblLook w:val="0000" w:firstRow="0" w:lastRow="0" w:firstColumn="0" w:lastColumn="0" w:noHBand="0" w:noVBand="0"/>
      </w:tblPr>
      <w:tblGrid>
        <w:gridCol w:w="2040"/>
        <w:gridCol w:w="2500"/>
        <w:gridCol w:w="2540"/>
        <w:gridCol w:w="2722"/>
      </w:tblGrid>
      <w:tr w:rsidR="00000000" w14:paraId="02883CEB" w14:textId="77777777">
        <w:tc>
          <w:tcPr>
            <w:tcW w:w="20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0472FD7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Paard</w:t>
            </w:r>
          </w:p>
        </w:tc>
        <w:tc>
          <w:tcPr>
            <w:tcW w:w="2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602FEBB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BF32B8B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ADA44A4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</w:pPr>
            <w:r>
              <w:rPr>
                <w:rFonts w:ascii="ArialMT" w:eastAsia="ArialMT" w:hAnsi="ArialMT" w:cs="ArialMT"/>
                <w:sz w:val="20"/>
                <w:szCs w:val="20"/>
              </w:rPr>
              <w:t>3</w:t>
            </w:r>
          </w:p>
        </w:tc>
      </w:tr>
      <w:tr w:rsidR="00000000" w14:paraId="18B81FE8" w14:textId="77777777"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F95C815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Naam   Paard/Pony</w:t>
            </w:r>
          </w:p>
        </w:tc>
        <w:tc>
          <w:tcPr>
            <w:tcW w:w="2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02996C2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  <w:tc>
          <w:tcPr>
            <w:tcW w:w="25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6898C1D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5D0DCEB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</w:tr>
      <w:tr w:rsidR="00000000" w14:paraId="1F4EE98D" w14:textId="77777777"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AACB669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Soort Paard of pony</w:t>
            </w:r>
          </w:p>
        </w:tc>
        <w:tc>
          <w:tcPr>
            <w:tcW w:w="2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EDEBDA5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  <w:tc>
          <w:tcPr>
            <w:tcW w:w="25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21E6B89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41045B5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</w:tr>
      <w:tr w:rsidR="00000000" w14:paraId="787721FB" w14:textId="77777777">
        <w:tc>
          <w:tcPr>
            <w:tcW w:w="20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16293ED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Geboortedatum</w:t>
            </w:r>
          </w:p>
        </w:tc>
        <w:tc>
          <w:tcPr>
            <w:tcW w:w="2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DD1AC70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FD10726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10C1B10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</w:tr>
      <w:tr w:rsidR="00000000" w14:paraId="2FD5BF0B" w14:textId="77777777">
        <w:tc>
          <w:tcPr>
            <w:tcW w:w="20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D5F8D0D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Kleur</w:t>
            </w:r>
          </w:p>
        </w:tc>
        <w:tc>
          <w:tcPr>
            <w:tcW w:w="2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5B2F0BC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CCA1AEF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0783D55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</w:tr>
      <w:tr w:rsidR="00000000" w14:paraId="1A841810" w14:textId="77777777">
        <w:tc>
          <w:tcPr>
            <w:tcW w:w="20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60EE8AE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 xml:space="preserve">Geslacht </w:t>
            </w:r>
          </w:p>
        </w:tc>
        <w:tc>
          <w:tcPr>
            <w:tcW w:w="2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5013353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A1AE85E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55149AD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</w:tr>
      <w:tr w:rsidR="00000000" w14:paraId="57D41459" w14:textId="77777777">
        <w:tc>
          <w:tcPr>
            <w:tcW w:w="20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89BE9B7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Eigenaar</w:t>
            </w:r>
          </w:p>
        </w:tc>
        <w:tc>
          <w:tcPr>
            <w:tcW w:w="2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061EB64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7905A54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7E64438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</w:tr>
      <w:tr w:rsidR="00000000" w14:paraId="36B48701" w14:textId="77777777">
        <w:tc>
          <w:tcPr>
            <w:tcW w:w="20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E1D8BD8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Naam  v d Vader</w:t>
            </w:r>
          </w:p>
        </w:tc>
        <w:tc>
          <w:tcPr>
            <w:tcW w:w="2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E8AE4CA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177F505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1FFA047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</w:tr>
      <w:tr w:rsidR="00000000" w14:paraId="03CDEE3D" w14:textId="77777777">
        <w:tc>
          <w:tcPr>
            <w:tcW w:w="20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6AC0894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Naam v d Moeder</w:t>
            </w:r>
          </w:p>
        </w:tc>
        <w:tc>
          <w:tcPr>
            <w:tcW w:w="2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0D20017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35A4288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8B71C85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</w:tr>
      <w:tr w:rsidR="00000000" w14:paraId="65F5B86D" w14:textId="77777777">
        <w:tc>
          <w:tcPr>
            <w:tcW w:w="20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E395E6C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Vader van Moeder</w:t>
            </w:r>
          </w:p>
        </w:tc>
        <w:tc>
          <w:tcPr>
            <w:tcW w:w="2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9E81AEB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85D805C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6124534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</w:tr>
      <w:tr w:rsidR="00000000" w14:paraId="61C5EFC1" w14:textId="77777777">
        <w:tc>
          <w:tcPr>
            <w:tcW w:w="20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EB113F4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Stamboek/ Fokgebied</w:t>
            </w:r>
          </w:p>
        </w:tc>
        <w:tc>
          <w:tcPr>
            <w:tcW w:w="2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A572FC4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DD0278D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58A32A6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</w:tr>
      <w:tr w:rsidR="00000000" w14:paraId="02E3A5F9" w14:textId="77777777">
        <w:tc>
          <w:tcPr>
            <w:tcW w:w="20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18BBD12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Duits Eintragungs nr</w:t>
            </w:r>
          </w:p>
        </w:tc>
        <w:tc>
          <w:tcPr>
            <w:tcW w:w="2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8E11BFA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EFB27C1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430E591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</w:tr>
      <w:tr w:rsidR="00000000" w14:paraId="2F8A1EEC" w14:textId="77777777">
        <w:tc>
          <w:tcPr>
            <w:tcW w:w="20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2630112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Levensnummer</w:t>
            </w:r>
          </w:p>
        </w:tc>
        <w:tc>
          <w:tcPr>
            <w:tcW w:w="2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B2CF18C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63B68E4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033D54A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</w:tr>
      <w:tr w:rsidR="00000000" w14:paraId="3A5646B5" w14:textId="77777777">
        <w:tc>
          <w:tcPr>
            <w:tcW w:w="20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0D10F8F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FEI-paspoortnr.</w:t>
            </w:r>
          </w:p>
        </w:tc>
        <w:tc>
          <w:tcPr>
            <w:tcW w:w="2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F4EDA42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F17F2BD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4C8118D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</w:tr>
      <w:tr w:rsidR="00000000" w14:paraId="1ACBB08E" w14:textId="77777777">
        <w:tc>
          <w:tcPr>
            <w:tcW w:w="20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AE36A98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Combinatienr</w:t>
            </w:r>
          </w:p>
        </w:tc>
        <w:tc>
          <w:tcPr>
            <w:tcW w:w="2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17CFEB8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344A6D8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BC189AF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</w:tr>
      <w:tr w:rsidR="00000000" w14:paraId="6C8A1CE9" w14:textId="77777777">
        <w:tc>
          <w:tcPr>
            <w:tcW w:w="20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340F0FC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Klasse Ned</w:t>
            </w:r>
          </w:p>
        </w:tc>
        <w:tc>
          <w:tcPr>
            <w:tcW w:w="2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D69AC45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A0299CD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0D312EE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</w:tr>
      <w:tr w:rsidR="00000000" w14:paraId="1329B912" w14:textId="77777777"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983F894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Klasse Duitsland</w:t>
            </w:r>
          </w:p>
          <w:p w14:paraId="26E408D4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VE /VA/ VL/ VM</w:t>
            </w:r>
          </w:p>
        </w:tc>
        <w:tc>
          <w:tcPr>
            <w:tcW w:w="2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533764C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  <w:tc>
          <w:tcPr>
            <w:tcW w:w="25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24E0DCF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774B3FD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</w:tr>
      <w:tr w:rsidR="00000000" w14:paraId="1C2BFAE9" w14:textId="77777777"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2AD97F1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Box; Ja of nee</w:t>
            </w:r>
          </w:p>
        </w:tc>
        <w:tc>
          <w:tcPr>
            <w:tcW w:w="2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8AADF6E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  <w:tc>
          <w:tcPr>
            <w:tcW w:w="25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E4A417F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1BF8A5E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</w:tr>
      <w:tr w:rsidR="00000000" w14:paraId="2B4BE90C" w14:textId="77777777"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E45906A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Stro of zaagsel</w:t>
            </w:r>
          </w:p>
        </w:tc>
        <w:tc>
          <w:tcPr>
            <w:tcW w:w="2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DC20F32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  <w:tc>
          <w:tcPr>
            <w:tcW w:w="25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8CDBF18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828AB99" w14:textId="77777777" w:rsidR="00804296" w:rsidRDefault="00804296">
            <w:pPr>
              <w:tabs>
                <w:tab w:val="left" w:pos="0"/>
                <w:tab w:val="left" w:pos="560"/>
                <w:tab w:val="left" w:pos="6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660" w:hanging="660"/>
              <w:rPr>
                <w:rFonts w:ascii="ArialMT" w:eastAsia="ArialMT" w:hAnsi="ArialMT" w:cs="ArialMT"/>
                <w:sz w:val="20"/>
                <w:szCs w:val="20"/>
              </w:rPr>
            </w:pPr>
          </w:p>
        </w:tc>
      </w:tr>
    </w:tbl>
    <w:p w14:paraId="1A382A62" w14:textId="77777777" w:rsidR="00804296" w:rsidRDefault="00804296"/>
    <w:p w14:paraId="77BEADD7" w14:textId="77777777" w:rsidR="00804296" w:rsidRDefault="00804296">
      <w:pPr>
        <w:rPr>
          <w:rFonts w:ascii="Arial" w:eastAsia="ArialMT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Bij eerste aanmelding en registratie van de combinatie dient een bedrag van € </w:t>
      </w:r>
      <w:r>
        <w:rPr>
          <w:rFonts w:ascii="Arial" w:eastAsia="ArialMT" w:hAnsi="Arial" w:cs="Arial"/>
          <w:b/>
          <w:bCs/>
          <w:sz w:val="20"/>
          <w:szCs w:val="20"/>
        </w:rPr>
        <w:t xml:space="preserve">30 </w:t>
      </w:r>
      <w:r>
        <w:rPr>
          <w:rFonts w:ascii="Arial" w:eastAsia="ArialMT" w:hAnsi="Arial" w:cs="Arial"/>
          <w:sz w:val="20"/>
          <w:szCs w:val="20"/>
        </w:rPr>
        <w:t xml:space="preserve">over te maken op rekening </w:t>
      </w:r>
      <w:r>
        <w:rPr>
          <w:rFonts w:ascii="Arial" w:eastAsia="ArialMT" w:hAnsi="Arial" w:cs="Arial"/>
          <w:b/>
          <w:bCs/>
          <w:sz w:val="20"/>
          <w:szCs w:val="20"/>
        </w:rPr>
        <w:t xml:space="preserve">NL32INGB0653112084 </w:t>
      </w:r>
      <w:r>
        <w:rPr>
          <w:rFonts w:ascii="Arial" w:eastAsia="ArialMT" w:hAnsi="Arial" w:cs="Arial"/>
          <w:sz w:val="20"/>
          <w:szCs w:val="20"/>
        </w:rPr>
        <w:t>onder vermelding van de naam van de wedstrijd. Na ontvangst van de betaling wordt de aanvraag in behandeling genomen.</w:t>
      </w:r>
    </w:p>
    <w:p w14:paraId="692012CE" w14:textId="77777777" w:rsidR="00804296" w:rsidRDefault="00804296">
      <w:pPr>
        <w:rPr>
          <w:rFonts w:ascii="Arial" w:eastAsia="ArialMT" w:hAnsi="Arial" w:cs="Arial"/>
          <w:sz w:val="20"/>
          <w:szCs w:val="20"/>
        </w:rPr>
      </w:pPr>
    </w:p>
    <w:p w14:paraId="0E7E52DD" w14:textId="77777777" w:rsidR="00804296" w:rsidRDefault="00804296">
      <w:pPr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b/>
          <w:sz w:val="28"/>
          <w:szCs w:val="28"/>
        </w:rPr>
        <w:t xml:space="preserve">Het ingevulde formulier kun je mailen naar </w:t>
      </w:r>
      <w:r>
        <w:rPr>
          <w:rFonts w:ascii="Arial" w:eastAsia="ArialMT" w:hAnsi="Arial" w:cs="Arial"/>
          <w:b/>
          <w:sz w:val="28"/>
          <w:szCs w:val="28"/>
        </w:rPr>
        <w:br/>
        <w:t>Geert Tepperik: hella-hoeve@wxs.nl</w:t>
      </w:r>
    </w:p>
    <w:p w14:paraId="1F3D9C96" w14:textId="77777777" w:rsidR="00804296" w:rsidRDefault="008042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ArialMT" w:hAnsi="Arial" w:cs="Arial"/>
          <w:sz w:val="20"/>
          <w:szCs w:val="20"/>
        </w:rPr>
      </w:pPr>
    </w:p>
    <w:p w14:paraId="19ACF817" w14:textId="77777777" w:rsidR="00804296" w:rsidRDefault="00804296">
      <w:pPr>
        <w:pStyle w:val="Plattetekst21"/>
        <w:autoSpaceDE w:val="0"/>
        <w:ind w:left="-142"/>
      </w:pPr>
    </w:p>
    <w:sectPr w:rsidR="0000000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92" w:right="1418" w:bottom="1418" w:left="1134" w:header="0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B8F8E" w14:textId="77777777" w:rsidR="00804296" w:rsidRDefault="00804296">
      <w:r>
        <w:separator/>
      </w:r>
    </w:p>
  </w:endnote>
  <w:endnote w:type="continuationSeparator" w:id="0">
    <w:p w14:paraId="7CC1F41E" w14:textId="77777777" w:rsidR="00804296" w:rsidRDefault="0080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F29D" w14:textId="77777777" w:rsidR="00804296" w:rsidRDefault="008042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ACAE" w14:textId="77777777" w:rsidR="00804296" w:rsidRDefault="00804296">
    <w:pPr>
      <w:pStyle w:val="Voettekst"/>
    </w:pPr>
    <w:r>
      <w:pict w14:anchorId="66DA1D5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27.6pt;height:11pt;z-index:251657216;mso-wrap-distance-left:0;mso-wrap-distance-right:0;mso-position-horizontal:center;mso-position-horizontal-relative:margin;mso-position-vertical:absolute;mso-position-vertical-relative:text" stroked="f">
          <v:fill opacity="0" color2="black"/>
          <v:textbox inset="0,0,0,0">
            <w:txbxContent>
              <w:p w14:paraId="58A4C801" w14:textId="77777777" w:rsidR="00804296" w:rsidRDefault="00804296">
                <w:pPr>
                  <w:pStyle w:val="Voettekst"/>
                </w:pPr>
                <w:r>
                  <w:rPr>
                    <w:rStyle w:val="Paginanummer"/>
                    <w:rFonts w:cs="Arial"/>
                    <w:sz w:val="20"/>
                    <w:szCs w:val="20"/>
                  </w:rPr>
                  <w:fldChar w:fldCharType="begin"/>
                </w:r>
                <w:r>
                  <w:rPr>
                    <w:rStyle w:val="Paginanummer"/>
                    <w:rFonts w:cs="Arial"/>
                    <w:sz w:val="20"/>
                    <w:szCs w:val="20"/>
                  </w:rPr>
                  <w:instrText xml:space="preserve"> PAGE </w:instrText>
                </w:r>
                <w:r>
                  <w:rPr>
                    <w:rStyle w:val="Paginanummer"/>
                    <w:rFonts w:cs="Arial"/>
                    <w:sz w:val="20"/>
                    <w:szCs w:val="20"/>
                  </w:rPr>
                  <w:fldChar w:fldCharType="separate"/>
                </w:r>
                <w:r>
                  <w:rPr>
                    <w:rStyle w:val="Paginanummer"/>
                    <w:rFonts w:cs="Arial"/>
                    <w:sz w:val="20"/>
                    <w:szCs w:val="20"/>
                  </w:rPr>
                  <w:t>2</w:t>
                </w:r>
                <w:r>
                  <w:rPr>
                    <w:rStyle w:val="Paginanummer"/>
                    <w:rFonts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5AE6" w14:textId="77777777" w:rsidR="00804296" w:rsidRDefault="008042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210A4" w14:textId="77777777" w:rsidR="00804296" w:rsidRDefault="00804296">
      <w:r>
        <w:separator/>
      </w:r>
    </w:p>
  </w:footnote>
  <w:footnote w:type="continuationSeparator" w:id="0">
    <w:p w14:paraId="05B73C82" w14:textId="77777777" w:rsidR="00804296" w:rsidRDefault="00804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DE06" w14:textId="77777777" w:rsidR="00804296" w:rsidRDefault="00804296">
    <w:pPr>
      <w:pStyle w:val="Koptekst"/>
      <w:spacing w:line="276" w:lineRule="auto"/>
      <w:ind w:left="-1134"/>
      <w:rPr>
        <w:rFonts w:ascii="Arial" w:hAnsi="Arial" w:cs="Arial"/>
        <w:sz w:val="20"/>
        <w:szCs w:val="20"/>
      </w:rPr>
    </w:pPr>
  </w:p>
  <w:p w14:paraId="6E626DBC" w14:textId="77777777" w:rsidR="00804296" w:rsidRDefault="00804296">
    <w:pPr>
      <w:pStyle w:val="Koptekst"/>
      <w:spacing w:line="276" w:lineRule="auto"/>
      <w:ind w:left="-1134"/>
      <w:jc w:val="right"/>
    </w:pPr>
    <w:r>
      <w:pict w14:anchorId="0960E53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18pt;margin-top:62.9pt;width:377.5pt;height:35.5pt;z-index:251658240;mso-wrap-distance-left:9.05pt;mso-wrap-distance-right:9.05pt;mso-position-horizontal:absolute;mso-position-horizontal-relative:text;mso-position-vertical:absolute;mso-position-vertical-relative:text" wrapcoords="0 0" stroked="f">
          <v:fill opacity="0" color2="black"/>
          <v:textbox inset="0,0,0,0">
            <w:txbxContent>
              <w:p w14:paraId="5A2952C5" w14:textId="77777777" w:rsidR="00804296" w:rsidRDefault="00804296">
                <w:pPr>
                  <w:tabs>
                    <w:tab w:val="left" w:pos="0"/>
                    <w:tab w:val="left" w:pos="560"/>
                    <w:tab w:val="left" w:pos="6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ind w:left="660" w:hanging="660"/>
                  <w:rPr>
                    <w:rFonts w:ascii="ArialMT" w:eastAsia="ArialMT" w:hAnsi="ArialMT" w:cs="ArialMT"/>
                    <w:sz w:val="20"/>
                    <w:szCs w:val="20"/>
                    <w:u w:val="single"/>
                  </w:rPr>
                </w:pPr>
                <w:r>
                  <w:rPr>
                    <w:rFonts w:ascii="ArialMT" w:eastAsia="ArialMT" w:hAnsi="ArialMT" w:cs="ArialMT"/>
                    <w:b/>
                    <w:bCs/>
                    <w:sz w:val="22"/>
                    <w:szCs w:val="22"/>
                  </w:rPr>
                  <w:t>Aanmeldings- / Registratieformulier</w:t>
                </w:r>
              </w:p>
              <w:p w14:paraId="7E59419B" w14:textId="77777777" w:rsidR="00804296" w:rsidRDefault="00804296">
                <w:pPr>
                  <w:tabs>
                    <w:tab w:val="left" w:pos="0"/>
                    <w:tab w:val="left" w:pos="560"/>
                    <w:tab w:val="left" w:pos="6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ind w:left="660" w:hanging="660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MT" w:eastAsia="ArialMT" w:hAnsi="ArialMT" w:cs="ArialMT"/>
                    <w:sz w:val="20"/>
                    <w:szCs w:val="20"/>
                    <w:u w:val="single"/>
                  </w:rPr>
                  <w:t>In te vullen gegevens voor het deelnemen aan Nat. wedstrijden in Duitsland</w:t>
                </w:r>
              </w:p>
              <w:p w14:paraId="4136C2AE" w14:textId="77777777" w:rsidR="00804296" w:rsidRDefault="00804296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</w:txbxContent>
          </v:textbox>
          <w10:wrap type="tight"/>
        </v:shape>
      </w:pict>
    </w:r>
    <w:r>
      <w:rPr>
        <w:rFonts w:ascii="Arial" w:hAnsi="Arial" w:cs="Arial"/>
        <w:sz w:val="20"/>
        <w:szCs w:val="20"/>
      </w:rPr>
      <w:pict w14:anchorId="6546C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8.8pt;height:108.6pt" filled="t">
          <v:fill color2="black"/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3602" w14:textId="77777777" w:rsidR="00804296" w:rsidRDefault="008042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916548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7357"/>
    <w:rsid w:val="00804296"/>
    <w:rsid w:val="00C4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39526545"/>
  <w15:chartTrackingRefBased/>
  <w15:docId w15:val="{22224E46-9833-4D04-BE4E-12B19E3B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ind w:left="0" w:firstLine="708"/>
      <w:outlineLvl w:val="0"/>
    </w:pPr>
    <w:rPr>
      <w:i/>
      <w:iCs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outlineLvl w:val="1"/>
    </w:p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rFonts w:ascii="Verdana" w:hAnsi="Verdana" w:cs="Verdana"/>
      <w:b/>
      <w:bCs/>
      <w:sz w:val="20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outlineLvl w:val="3"/>
    </w:pPr>
    <w:rPr>
      <w:rFonts w:ascii="Verdana" w:hAnsi="Verdana" w:cs="Verdana"/>
      <w:b/>
      <w:bCs/>
      <w:sz w:val="18"/>
    </w:rPr>
  </w:style>
  <w:style w:type="paragraph" w:styleId="Kop5">
    <w:name w:val="heading 5"/>
    <w:basedOn w:val="Standaard"/>
    <w:next w:val="Standaard"/>
    <w:qFormat/>
    <w:pPr>
      <w:keepNext/>
      <w:numPr>
        <w:ilvl w:val="4"/>
        <w:numId w:val="1"/>
      </w:numPr>
      <w:outlineLvl w:val="4"/>
    </w:pPr>
    <w:rPr>
      <w:rFonts w:ascii="Verdana" w:hAnsi="Verdana" w:cs="Arial"/>
      <w:bCs/>
      <w:sz w:val="18"/>
      <w:u w:val="single"/>
    </w:rPr>
  </w:style>
  <w:style w:type="paragraph" w:styleId="Kop6">
    <w:name w:val="heading 6"/>
    <w:basedOn w:val="Standaard"/>
    <w:next w:val="Standaard"/>
    <w:qFormat/>
    <w:pPr>
      <w:keepNext/>
      <w:numPr>
        <w:ilvl w:val="5"/>
        <w:numId w:val="1"/>
      </w:numPr>
      <w:outlineLvl w:val="5"/>
    </w:pPr>
    <w:rPr>
      <w:rFonts w:ascii="Verdana" w:hAnsi="Verdana" w:cs="Verdana"/>
      <w:b/>
      <w:bCs/>
    </w:rPr>
  </w:style>
  <w:style w:type="paragraph" w:styleId="Kop7">
    <w:name w:val="heading 7"/>
    <w:basedOn w:val="Standaard"/>
    <w:next w:val="Standaard"/>
    <w:qFormat/>
    <w:pPr>
      <w:keepNext/>
      <w:numPr>
        <w:ilvl w:val="6"/>
        <w:numId w:val="1"/>
      </w:numPr>
      <w:outlineLvl w:val="6"/>
    </w:pPr>
    <w:rPr>
      <w:rFonts w:ascii="Verdana" w:hAnsi="Verdana" w:cs="Verdana"/>
      <w:sz w:val="44"/>
      <w:lang w:val="nl-NL"/>
    </w:rPr>
  </w:style>
  <w:style w:type="paragraph" w:styleId="Kop8">
    <w:name w:val="heading 8"/>
    <w:basedOn w:val="Standaard"/>
    <w:next w:val="Standaard"/>
    <w:qFormat/>
    <w:pPr>
      <w:keepNext/>
      <w:numPr>
        <w:ilvl w:val="7"/>
        <w:numId w:val="1"/>
      </w:numPr>
      <w:outlineLvl w:val="7"/>
    </w:pPr>
    <w:rPr>
      <w:rFonts w:ascii="Verdana" w:hAnsi="Verdana" w:cs="Verdana"/>
      <w:sz w:val="40"/>
    </w:rPr>
  </w:style>
  <w:style w:type="paragraph" w:styleId="Kop9">
    <w:name w:val="heading 9"/>
    <w:basedOn w:val="Standaard"/>
    <w:next w:val="Standaard"/>
    <w:qFormat/>
    <w:pPr>
      <w:keepNext/>
      <w:numPr>
        <w:ilvl w:val="8"/>
        <w:numId w:val="1"/>
      </w:numPr>
      <w:outlineLvl w:val="8"/>
    </w:pPr>
    <w:rPr>
      <w:rFonts w:ascii="Verdana" w:hAnsi="Verdana" w:cs="Verdana"/>
      <w:b/>
      <w:bCs/>
      <w:i/>
      <w:i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St11z0">
    <w:name w:val="WW8NumSt11z0"/>
    <w:rPr>
      <w:rFonts w:ascii="Symbol" w:hAnsi="Symbol" w:cs="Symbol" w:hint="default"/>
    </w:rPr>
  </w:style>
  <w:style w:type="character" w:customStyle="1" w:styleId="Standaardalinea-lettertype1">
    <w:name w:val="Standaardalinea-lettertype1"/>
  </w:style>
  <w:style w:type="character" w:styleId="Paginanummer">
    <w:name w:val="page number"/>
    <w:basedOn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PlattetekstinspringenChar">
    <w:name w:val="Platte tekst inspringen Char"/>
    <w:rPr>
      <w:sz w:val="24"/>
      <w:szCs w:val="24"/>
    </w:rPr>
  </w:style>
  <w:style w:type="character" w:styleId="Zwaar">
    <w:name w:val="Strong"/>
    <w:qFormat/>
    <w:rPr>
      <w:b/>
      <w:bCs/>
    </w:rPr>
  </w:style>
  <w:style w:type="character" w:styleId="Nadruk">
    <w:name w:val="Emphasis"/>
    <w:qFormat/>
    <w:rPr>
      <w:i/>
      <w:iCs/>
    </w:rPr>
  </w:style>
  <w:style w:type="character" w:customStyle="1" w:styleId="apple-style-span">
    <w:name w:val="apple-style-span"/>
    <w:basedOn w:val="Standaardalinea-lettertype1"/>
  </w:style>
  <w:style w:type="character" w:customStyle="1" w:styleId="KoptekstChar">
    <w:name w:val="Koptekst Char"/>
    <w:rPr>
      <w:sz w:val="24"/>
      <w:szCs w:val="24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rPr>
      <w:rFonts w:ascii="Verdana" w:hAnsi="Verdana" w:cs="Verdana"/>
      <w:sz w:val="20"/>
    </w:rPr>
  </w:style>
  <w:style w:type="paragraph" w:styleId="Lijst">
    <w:name w:val="List"/>
    <w:basedOn w:val="Plattetekst"/>
  </w:style>
  <w:style w:type="paragraph" w:customStyle="1" w:styleId="Bijschrift1">
    <w:name w:val="Bijschrift1"/>
    <w:basedOn w:val="Standaard"/>
    <w:next w:val="Standaard"/>
    <w:rPr>
      <w:rFonts w:ascii="Verdana" w:hAnsi="Verdana" w:cs="Arial"/>
      <w:sz w:val="48"/>
      <w:lang w:val="nl-NL"/>
    </w:rPr>
  </w:style>
  <w:style w:type="paragraph" w:customStyle="1" w:styleId="Index">
    <w:name w:val="Index"/>
    <w:basedOn w:val="Standaard"/>
    <w:pPr>
      <w:suppressLineNumbers/>
    </w:pPr>
  </w:style>
  <w:style w:type="paragraph" w:customStyle="1" w:styleId="Plattetekst21">
    <w:name w:val="Platte tekst 21"/>
    <w:basedOn w:val="Standaard"/>
    <w:rPr>
      <w:rFonts w:ascii="Verdana" w:hAnsi="Verdana" w:cs="Verdana"/>
      <w:sz w:val="18"/>
    </w:rPr>
  </w:style>
  <w:style w:type="paragraph" w:styleId="Voettekst">
    <w:name w:val="footer"/>
    <w:basedOn w:val="Standaard"/>
  </w:style>
  <w:style w:type="paragraph" w:customStyle="1" w:styleId="Plattetekst31">
    <w:name w:val="Platte tekst 31"/>
    <w:basedOn w:val="Standaard"/>
    <w:rPr>
      <w:rFonts w:ascii="Verdana" w:hAnsi="Verdana" w:cs="Verdana"/>
      <w:b/>
      <w:bCs/>
      <w:i/>
      <w:iCs/>
      <w:sz w:val="20"/>
    </w:rPr>
  </w:style>
  <w:style w:type="paragraph" w:styleId="Plattetekstinspringen">
    <w:name w:val="Body Text Indent"/>
    <w:basedOn w:val="Standaard"/>
    <w:pPr>
      <w:spacing w:after="120"/>
      <w:ind w:left="283"/>
    </w:pPr>
    <w:rPr>
      <w:rFonts w:eastAsia="Times New Roman" w:cs="Times New Roman"/>
      <w:lang w:val="x-none" w:eastAsia="ar-SA" w:bidi="ar-SA"/>
    </w:rPr>
  </w:style>
  <w:style w:type="paragraph" w:customStyle="1" w:styleId="Default">
    <w:name w:val="Default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styleId="Koptekst">
    <w:name w:val="header"/>
    <w:basedOn w:val="Standaard"/>
    <w:rPr>
      <w:rFonts w:eastAsia="Times New Roman" w:cs="Times New Roman"/>
      <w:lang w:val="x-none" w:eastAsia="ar-SA" w:bidi="ar-SA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Frame-inhoud">
    <w:name w:val="Frame-inhoud"/>
    <w:basedOn w:val="Plattetek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arN\Local%20Settings\Temporary%20Internet%20Files\Content.Outlook\UPDUD0A8\KNHS-download-sjabloon%20zwart%20wit%20(2)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AE368A91B1784CB5DE3F2E2A86EADE" ma:contentTypeVersion="15" ma:contentTypeDescription="Een nieuw document maken." ma:contentTypeScope="" ma:versionID="b0a9548c17fd26a79c3db6939da0c36b">
  <xsd:schema xmlns:xsd="http://www.w3.org/2001/XMLSchema" xmlns:xs="http://www.w3.org/2001/XMLSchema" xmlns:p="http://schemas.microsoft.com/office/2006/metadata/properties" xmlns:ns2="2fcb9d2f-7689-48cb-80ef-01c35cb116a6" xmlns:ns3="a811006f-1c16-41b7-b921-4a643f9d9ecc" targetNamespace="http://schemas.microsoft.com/office/2006/metadata/properties" ma:root="true" ma:fieldsID="ccbcd75d8f2a68fbf028f71e7ab5134d" ns2:_="" ns3:_="">
    <xsd:import namespace="2fcb9d2f-7689-48cb-80ef-01c35cb116a6"/>
    <xsd:import namespace="a811006f-1c16-41b7-b921-4a643f9d9e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b9d2f-7689-48cb-80ef-01c35cb11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d77c66a2-1fd6-47a7-b8eb-c7bfc0e142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1006f-1c16-41b7-b921-4a643f9d9e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43055e2-7c1b-4db4-bea0-75341c57597f}" ma:internalName="TaxCatchAll" ma:showField="CatchAllData" ma:web="a811006f-1c16-41b7-b921-4a643f9d9e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69071-D51C-427F-B3B5-69992B1B8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b9d2f-7689-48cb-80ef-01c35cb116a6"/>
    <ds:schemaRef ds:uri="a811006f-1c16-41b7-b921-4a643f9d9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DF5A2-57AF-4417-84F6-466F0F96E0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KNHS-download-sjabloon zwart wit (2)</Template>
  <TotalTime>0</TotalTime>
  <Pages>2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 Vernieuwing Handboek Aanleg Ruiter- en Menpaden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Vernieuwing Handboek Aanleg Ruiter- en Menpaden</dc:title>
  <dc:subject/>
  <dc:creator>LaarN</dc:creator>
  <cp:keywords/>
  <cp:lastModifiedBy>Beau van der Burg - Vos | KNHS</cp:lastModifiedBy>
  <cp:revision>2</cp:revision>
  <cp:lastPrinted>2012-11-20T13:45:00Z</cp:lastPrinted>
  <dcterms:created xsi:type="dcterms:W3CDTF">2024-03-28T09:22:00Z</dcterms:created>
  <dcterms:modified xsi:type="dcterms:W3CDTF">2024-03-28T09:22:00Z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</Properties>
</file>